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45" w:rsidRPr="00E4323D" w:rsidRDefault="00E92245" w:rsidP="00D033FE">
      <w:pPr>
        <w:spacing w:before="120" w:after="120"/>
        <w:jc w:val="center"/>
        <w:rPr>
          <w:rFonts w:ascii="Calibri" w:hAnsi="Calibri"/>
          <w:b/>
          <w:sz w:val="36"/>
          <w:szCs w:val="36"/>
        </w:rPr>
      </w:pPr>
      <w:r w:rsidRPr="00E4323D">
        <w:rPr>
          <w:rFonts w:ascii="Calibri" w:hAnsi="Calibri"/>
          <w:b/>
          <w:sz w:val="36"/>
          <w:szCs w:val="36"/>
          <w:lang w:val="en-GB"/>
        </w:rPr>
        <w:t xml:space="preserve">International Day of Solidarity with </w:t>
      </w:r>
      <w:smartTag w:uri="urn:schemas-microsoft-com:office:smarttags" w:element="country-region">
        <w:smartTag w:uri="urn:schemas-microsoft-com:office:smarttags" w:element="place">
          <w:r w:rsidRPr="00E4323D">
            <w:rPr>
              <w:rFonts w:ascii="Calibri" w:hAnsi="Calibri"/>
              <w:b/>
              <w:sz w:val="36"/>
              <w:szCs w:val="36"/>
              <w:lang w:val="en-GB"/>
            </w:rPr>
            <w:t>Israel</w:t>
          </w:r>
        </w:smartTag>
      </w:smartTag>
      <w:r w:rsidRPr="00E4323D">
        <w:rPr>
          <w:rFonts w:ascii="Calibri" w:hAnsi="Calibri"/>
          <w:b/>
          <w:sz w:val="36"/>
          <w:szCs w:val="36"/>
          <w:lang w:val="en-GB"/>
        </w:rPr>
        <w:t xml:space="preserve"> am 17. </w:t>
      </w:r>
      <w:r w:rsidRPr="00E4323D">
        <w:rPr>
          <w:rFonts w:ascii="Calibri" w:hAnsi="Calibri"/>
          <w:b/>
          <w:sz w:val="36"/>
          <w:szCs w:val="36"/>
        </w:rPr>
        <w:t>Juli 2014</w:t>
      </w:r>
    </w:p>
    <w:p w:rsidR="00E92245" w:rsidRDefault="00E92245" w:rsidP="005514B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  <w:r>
        <w:rPr>
          <w:rFonts w:ascii="Calibri" w:hAnsi="Calibri" w:cs="Helvetica"/>
          <w:color w:val="10131A"/>
          <w:sz w:val="26"/>
        </w:rPr>
        <w:t xml:space="preserve">Wir stehen zu Israel! Diese Botschaft senden wir am </w:t>
      </w:r>
      <w:r w:rsidRPr="00E4323D">
        <w:rPr>
          <w:rFonts w:ascii="Calibri" w:hAnsi="Calibri" w:cs="Helvetica"/>
          <w:color w:val="10131A"/>
          <w:sz w:val="26"/>
        </w:rPr>
        <w:t>1</w:t>
      </w:r>
      <w:r>
        <w:rPr>
          <w:rFonts w:ascii="Calibri" w:hAnsi="Calibri" w:cs="Helvetica"/>
          <w:color w:val="10131A"/>
          <w:sz w:val="26"/>
        </w:rPr>
        <w:t>7.07.2014 an die Öffentlichkeit</w:t>
      </w:r>
      <w:r w:rsidRPr="00E4323D">
        <w:rPr>
          <w:rFonts w:ascii="Calibri" w:hAnsi="Calibri" w:cs="Helvetica"/>
          <w:color w:val="10131A"/>
          <w:sz w:val="26"/>
        </w:rPr>
        <w:t>.</w:t>
      </w: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  <w:r w:rsidRPr="00E4323D">
        <w:rPr>
          <w:rFonts w:ascii="Calibri" w:hAnsi="Calibri" w:cs="Helvetica"/>
          <w:color w:val="10131A"/>
          <w:sz w:val="26"/>
        </w:rPr>
        <w:t xml:space="preserve">Nach hunderten </w:t>
      </w:r>
      <w:r>
        <w:rPr>
          <w:rFonts w:ascii="Calibri" w:hAnsi="Calibri" w:cs="Helvetica"/>
          <w:color w:val="10131A"/>
          <w:sz w:val="26"/>
        </w:rPr>
        <w:t xml:space="preserve">von </w:t>
      </w:r>
      <w:r w:rsidRPr="00E4323D">
        <w:rPr>
          <w:rFonts w:ascii="Calibri" w:hAnsi="Calibri" w:cs="Helvetica"/>
          <w:color w:val="10131A"/>
          <w:sz w:val="26"/>
        </w:rPr>
        <w:t>Raketen auf die Zivilbevölkerung reicht es! Israel nimmt sein Recht auf Selbstverteidigung und Schutz seiner Bevölkerung wa</w:t>
      </w:r>
      <w:r>
        <w:rPr>
          <w:rFonts w:ascii="Calibri" w:hAnsi="Calibri" w:cs="Helvetica"/>
          <w:color w:val="10131A"/>
          <w:sz w:val="26"/>
        </w:rPr>
        <w:t>h</w:t>
      </w:r>
      <w:r w:rsidRPr="00E4323D">
        <w:rPr>
          <w:rFonts w:ascii="Calibri" w:hAnsi="Calibri" w:cs="Helvetica"/>
          <w:color w:val="10131A"/>
          <w:sz w:val="26"/>
        </w:rPr>
        <w:t>r!!!</w:t>
      </w:r>
    </w:p>
    <w:p w:rsidR="00E92245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10131A"/>
          <w:sz w:val="26"/>
        </w:rPr>
      </w:pPr>
      <w:r w:rsidRPr="00E4323D">
        <w:rPr>
          <w:rFonts w:ascii="Calibri" w:hAnsi="Calibri" w:cs="Helvetica"/>
          <w:b/>
          <w:color w:val="10131A"/>
          <w:sz w:val="26"/>
        </w:rPr>
        <w:t>Solidarität mit Israel!</w:t>
      </w: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color w:val="10131A"/>
          <w:sz w:val="26"/>
        </w:rPr>
      </w:pPr>
      <w:r w:rsidRPr="00E4323D">
        <w:rPr>
          <w:rFonts w:ascii="Calibri" w:hAnsi="Calibri" w:cs="Helvetica"/>
          <w:b/>
          <w:color w:val="10131A"/>
          <w:sz w:val="26"/>
        </w:rPr>
        <w:t>Gegen</w:t>
      </w:r>
      <w:r>
        <w:rPr>
          <w:rFonts w:ascii="Calibri" w:hAnsi="Calibri" w:cs="Helvetica"/>
          <w:b/>
          <w:color w:val="10131A"/>
          <w:sz w:val="26"/>
        </w:rPr>
        <w:t xml:space="preserve"> den</w:t>
      </w:r>
      <w:r w:rsidRPr="00E4323D">
        <w:rPr>
          <w:rFonts w:ascii="Calibri" w:hAnsi="Calibri" w:cs="Helvetica"/>
          <w:b/>
          <w:color w:val="10131A"/>
          <w:sz w:val="26"/>
        </w:rPr>
        <w:t xml:space="preserve"> antisemitischen und islamistischen Terror!</w:t>
      </w: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  <w:r w:rsidRPr="00E4323D">
        <w:rPr>
          <w:rFonts w:ascii="Calibri" w:hAnsi="Calibri" w:cs="Helvetica"/>
          <w:color w:val="10131A"/>
          <w:sz w:val="26"/>
        </w:rPr>
        <w:t xml:space="preserve">Seit Beginn dieses Jahres sind </w:t>
      </w:r>
      <w:r>
        <w:rPr>
          <w:rFonts w:ascii="Calibri" w:hAnsi="Calibri" w:cs="Helvetica"/>
          <w:color w:val="10131A"/>
          <w:sz w:val="26"/>
        </w:rPr>
        <w:t>H</w:t>
      </w:r>
      <w:r w:rsidRPr="00E4323D">
        <w:rPr>
          <w:rFonts w:ascii="Calibri" w:hAnsi="Calibri" w:cs="Helvetica"/>
          <w:color w:val="10131A"/>
          <w:sz w:val="26"/>
        </w:rPr>
        <w:t xml:space="preserve">underte </w:t>
      </w:r>
      <w:r>
        <w:rPr>
          <w:rFonts w:ascii="Calibri" w:hAnsi="Calibri" w:cs="Helvetica"/>
          <w:color w:val="10131A"/>
          <w:sz w:val="26"/>
        </w:rPr>
        <w:t>von Raketen aus dem</w:t>
      </w:r>
      <w:r w:rsidRPr="00E4323D">
        <w:rPr>
          <w:rFonts w:ascii="Calibri" w:hAnsi="Calibri" w:cs="Helvetica"/>
          <w:color w:val="10131A"/>
          <w:sz w:val="26"/>
        </w:rPr>
        <w:t xml:space="preserve"> durch die Hamas kontrollierten Gazastreifen auf </w:t>
      </w:r>
      <w:r>
        <w:rPr>
          <w:rFonts w:ascii="Calibri" w:hAnsi="Calibri" w:cs="Helvetica"/>
          <w:color w:val="10131A"/>
          <w:sz w:val="26"/>
        </w:rPr>
        <w:t>Israel</w:t>
      </w:r>
      <w:r w:rsidRPr="00E4323D">
        <w:rPr>
          <w:rFonts w:ascii="Calibri" w:hAnsi="Calibri" w:cs="Helvetica"/>
          <w:color w:val="10131A"/>
          <w:sz w:val="26"/>
        </w:rPr>
        <w:t xml:space="preserve"> abgeschossen worden. Mehr als drei Millionen Israelis müssen mit diesem täglichen Terror leben. Mittlerweile erreichen die Raketen dank der finanziellen und militärischen Unterstützung des Iran für die</w:t>
      </w:r>
      <w:r>
        <w:rPr>
          <w:rFonts w:ascii="Calibri" w:hAnsi="Calibri" w:cs="Helvetica"/>
          <w:color w:val="10131A"/>
          <w:sz w:val="26"/>
        </w:rPr>
        <w:t xml:space="preserve"> Hamas und andere Terrorgruppen sogar Jerusalem, </w:t>
      </w:r>
      <w:r w:rsidRPr="00E4323D">
        <w:rPr>
          <w:rFonts w:ascii="Calibri" w:hAnsi="Calibri" w:cs="Helvetica"/>
          <w:color w:val="10131A"/>
          <w:sz w:val="26"/>
        </w:rPr>
        <w:t>Tel Aviv</w:t>
      </w:r>
      <w:r>
        <w:rPr>
          <w:rFonts w:ascii="Calibri" w:hAnsi="Calibri" w:cs="Helvetica"/>
          <w:color w:val="10131A"/>
          <w:sz w:val="26"/>
        </w:rPr>
        <w:t xml:space="preserve"> und Haifa</w:t>
      </w:r>
      <w:r w:rsidRPr="00E4323D">
        <w:rPr>
          <w:rFonts w:ascii="Calibri" w:hAnsi="Calibri" w:cs="Helvetica"/>
          <w:color w:val="10131A"/>
          <w:sz w:val="26"/>
        </w:rPr>
        <w:t>.</w:t>
      </w:r>
      <w:r>
        <w:rPr>
          <w:rFonts w:ascii="Calibri" w:hAnsi="Calibri" w:cs="Helvetica"/>
          <w:color w:val="10131A"/>
          <w:sz w:val="26"/>
        </w:rPr>
        <w:t xml:space="preserve"> Da</w:t>
      </w:r>
      <w:r w:rsidRPr="00E4323D">
        <w:rPr>
          <w:rFonts w:ascii="Calibri" w:hAnsi="Calibri" w:cs="Helvetica"/>
          <w:color w:val="10131A"/>
          <w:sz w:val="26"/>
        </w:rPr>
        <w:t>mit ist nun ein Großteil der israelischen Bevölkerung dem Raketenterror ausgesetzt.</w:t>
      </w: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  <w:r w:rsidRPr="00E4323D">
        <w:rPr>
          <w:rFonts w:ascii="Calibri" w:hAnsi="Calibri" w:cs="Helvetica"/>
          <w:color w:val="10131A"/>
          <w:sz w:val="26"/>
        </w:rPr>
        <w:t>Doch nicht nur aus dem Gazastreifen droht den Bürgern des j</w:t>
      </w:r>
      <w:r>
        <w:rPr>
          <w:rFonts w:ascii="Calibri" w:hAnsi="Calibri" w:cs="Helvetica"/>
          <w:color w:val="10131A"/>
          <w:sz w:val="26"/>
        </w:rPr>
        <w:t>üdischen Staates Gefahr. Die</w:t>
      </w:r>
      <w:r w:rsidRPr="00E4323D">
        <w:rPr>
          <w:rFonts w:ascii="Calibri" w:hAnsi="Calibri" w:cs="Helvetica"/>
          <w:color w:val="10131A"/>
          <w:sz w:val="26"/>
        </w:rPr>
        <w:t xml:space="preserve"> Ermordung der drei isr</w:t>
      </w:r>
      <w:r>
        <w:rPr>
          <w:rFonts w:ascii="Calibri" w:hAnsi="Calibri" w:cs="Helvetica"/>
          <w:color w:val="10131A"/>
          <w:sz w:val="26"/>
        </w:rPr>
        <w:t>aelischen Jugendlichen durch</w:t>
      </w:r>
      <w:r w:rsidRPr="00E4323D">
        <w:rPr>
          <w:rFonts w:ascii="Calibri" w:hAnsi="Calibri" w:cs="Helvetica"/>
          <w:color w:val="10131A"/>
          <w:sz w:val="26"/>
        </w:rPr>
        <w:t xml:space="preserve"> Hamas</w:t>
      </w:r>
      <w:r>
        <w:rPr>
          <w:rFonts w:ascii="Calibri" w:hAnsi="Calibri" w:cs="Helvetica"/>
          <w:color w:val="10131A"/>
          <w:sz w:val="26"/>
        </w:rPr>
        <w:t>-Mitglieder</w:t>
      </w:r>
      <w:r w:rsidRPr="00E4323D">
        <w:rPr>
          <w:rFonts w:ascii="Calibri" w:hAnsi="Calibri" w:cs="Helvetica"/>
          <w:color w:val="10131A"/>
          <w:sz w:val="26"/>
        </w:rPr>
        <w:t xml:space="preserve"> im Juni dieses Jah</w:t>
      </w:r>
      <w:r>
        <w:rPr>
          <w:rFonts w:ascii="Calibri" w:hAnsi="Calibri" w:cs="Helvetica"/>
          <w:color w:val="10131A"/>
          <w:sz w:val="26"/>
        </w:rPr>
        <w:t>res und dutzende</w:t>
      </w:r>
      <w:r w:rsidRPr="00E4323D">
        <w:rPr>
          <w:rFonts w:ascii="Calibri" w:hAnsi="Calibri" w:cs="Helvetica"/>
          <w:color w:val="10131A"/>
          <w:sz w:val="26"/>
        </w:rPr>
        <w:t xml:space="preserve"> durch die Sicherhei</w:t>
      </w:r>
      <w:r>
        <w:rPr>
          <w:rFonts w:ascii="Calibri" w:hAnsi="Calibri" w:cs="Helvetica"/>
          <w:color w:val="10131A"/>
          <w:sz w:val="26"/>
        </w:rPr>
        <w:t>tsdienste vereitelte Anschläge machen</w:t>
      </w:r>
      <w:r w:rsidRPr="00E4323D">
        <w:rPr>
          <w:rFonts w:ascii="Calibri" w:hAnsi="Calibri" w:cs="Helvetica"/>
          <w:color w:val="10131A"/>
          <w:sz w:val="26"/>
        </w:rPr>
        <w:t xml:space="preserve"> deutlich, dass auch aus der West</w:t>
      </w:r>
      <w:r>
        <w:rPr>
          <w:rFonts w:ascii="Calibri" w:hAnsi="Calibri" w:cs="Helvetica"/>
          <w:color w:val="10131A"/>
          <w:sz w:val="26"/>
        </w:rPr>
        <w:t>bank jederzeit mit tödlichen A</w:t>
      </w:r>
      <w:r w:rsidRPr="00E4323D">
        <w:rPr>
          <w:rFonts w:ascii="Calibri" w:hAnsi="Calibri" w:cs="Helvetica"/>
          <w:color w:val="10131A"/>
          <w:sz w:val="26"/>
        </w:rPr>
        <w:t>ttacken zu rechnen ist.</w:t>
      </w: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  <w:r w:rsidRPr="00E4323D">
        <w:rPr>
          <w:rFonts w:ascii="Calibri" w:hAnsi="Calibri" w:cs="Helvetica"/>
          <w:color w:val="10131A"/>
          <w:sz w:val="26"/>
        </w:rPr>
        <w:t xml:space="preserve">Angesichts dieser </w:t>
      </w:r>
      <w:r>
        <w:rPr>
          <w:rFonts w:ascii="Calibri" w:hAnsi="Calibri" w:cs="Helvetica"/>
          <w:color w:val="10131A"/>
          <w:sz w:val="26"/>
        </w:rPr>
        <w:t>Tatsachen ist es schlicht absurd</w:t>
      </w:r>
      <w:r w:rsidRPr="00E4323D">
        <w:rPr>
          <w:rFonts w:ascii="Calibri" w:hAnsi="Calibri" w:cs="Helvetica"/>
          <w:color w:val="10131A"/>
          <w:sz w:val="26"/>
        </w:rPr>
        <w:t xml:space="preserve">, wenn deutsche </w:t>
      </w:r>
      <w:r>
        <w:rPr>
          <w:rFonts w:ascii="Calibri" w:hAnsi="Calibri" w:cs="Helvetica"/>
          <w:color w:val="10131A"/>
          <w:sz w:val="26"/>
        </w:rPr>
        <w:t>Politiker, sekundiert durch etliche</w:t>
      </w:r>
      <w:r w:rsidRPr="00E4323D">
        <w:rPr>
          <w:rFonts w:ascii="Calibri" w:hAnsi="Calibri" w:cs="Helvetica"/>
          <w:color w:val="10131A"/>
          <w:sz w:val="26"/>
        </w:rPr>
        <w:t xml:space="preserve"> Medien, von der israelischen Regierung verlangen, die Hamas als Partner für</w:t>
      </w:r>
      <w:r>
        <w:rPr>
          <w:rFonts w:ascii="Calibri" w:hAnsi="Calibri" w:cs="Helvetica"/>
          <w:color w:val="10131A"/>
          <w:sz w:val="26"/>
        </w:rPr>
        <w:t xml:space="preserve"> den Frieden anzuerkennen, jene Organisation, deren erklärtes</w:t>
      </w:r>
      <w:r w:rsidRPr="00E4323D">
        <w:rPr>
          <w:rFonts w:ascii="Calibri" w:hAnsi="Calibri" w:cs="Helvetica"/>
          <w:color w:val="10131A"/>
          <w:sz w:val="26"/>
        </w:rPr>
        <w:t xml:space="preserve"> Ziel es ist, Israel zu z</w:t>
      </w:r>
      <w:r>
        <w:rPr>
          <w:rFonts w:ascii="Calibri" w:hAnsi="Calibri" w:cs="Helvetica"/>
          <w:color w:val="10131A"/>
          <w:sz w:val="26"/>
        </w:rPr>
        <w:t>erstören. Die Forderung nach Anerkennung negiert bewusst</w:t>
      </w:r>
      <w:r w:rsidRPr="00E4323D">
        <w:rPr>
          <w:rFonts w:ascii="Calibri" w:hAnsi="Calibri" w:cs="Helvetica"/>
          <w:color w:val="10131A"/>
          <w:sz w:val="26"/>
        </w:rPr>
        <w:t xml:space="preserve"> den Terror gegen den jüdischen Staat, der in dieser Situation, wie so oft, keine andere Wahl hat, als seine Bürger und Souveränität mit militärische</w:t>
      </w:r>
      <w:r>
        <w:rPr>
          <w:rFonts w:ascii="Calibri" w:hAnsi="Calibri" w:cs="Helvetica"/>
          <w:color w:val="10131A"/>
          <w:sz w:val="26"/>
        </w:rPr>
        <w:t>n Mitteln</w:t>
      </w:r>
      <w:r w:rsidRPr="00E4323D">
        <w:rPr>
          <w:rFonts w:ascii="Calibri" w:hAnsi="Calibri" w:cs="Helvetica"/>
          <w:color w:val="10131A"/>
          <w:sz w:val="26"/>
        </w:rPr>
        <w:t xml:space="preserve"> zu verteidigen.</w:t>
      </w: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  <w:r w:rsidRPr="00E4323D">
        <w:rPr>
          <w:rFonts w:ascii="Calibri" w:hAnsi="Calibri" w:cs="Helvetica"/>
          <w:color w:val="10131A"/>
          <w:sz w:val="26"/>
        </w:rPr>
        <w:t>Die</w:t>
      </w:r>
      <w:r>
        <w:rPr>
          <w:rFonts w:ascii="Calibri" w:hAnsi="Calibri" w:cs="Helvetica"/>
          <w:color w:val="10131A"/>
          <w:sz w:val="26"/>
        </w:rPr>
        <w:t xml:space="preserve"> vergangen Wochen haben</w:t>
      </w:r>
      <w:r w:rsidRPr="00E4323D">
        <w:rPr>
          <w:rFonts w:ascii="Calibri" w:hAnsi="Calibri" w:cs="Helvetica"/>
          <w:color w:val="10131A"/>
          <w:sz w:val="26"/>
        </w:rPr>
        <w:t xml:space="preserve"> angesichts von antisemitischen</w:t>
      </w:r>
      <w:r>
        <w:rPr>
          <w:rFonts w:ascii="Calibri" w:hAnsi="Calibri" w:cs="Helvetica"/>
          <w:color w:val="10131A"/>
          <w:sz w:val="26"/>
        </w:rPr>
        <w:t xml:space="preserve"> Übergriffen in Berlin, Hamburg, </w:t>
      </w:r>
      <w:r w:rsidRPr="00E4323D">
        <w:rPr>
          <w:rFonts w:ascii="Calibri" w:hAnsi="Calibri" w:cs="Helvetica"/>
          <w:color w:val="10131A"/>
          <w:sz w:val="26"/>
        </w:rPr>
        <w:t xml:space="preserve">Wuppertal </w:t>
      </w:r>
      <w:r>
        <w:rPr>
          <w:rFonts w:ascii="Calibri" w:hAnsi="Calibri" w:cs="Helvetica"/>
          <w:color w:val="10131A"/>
          <w:sz w:val="26"/>
        </w:rPr>
        <w:t xml:space="preserve">und andernorts </w:t>
      </w:r>
      <w:r w:rsidRPr="00E4323D">
        <w:rPr>
          <w:rFonts w:ascii="Calibri" w:hAnsi="Calibri" w:cs="Helvetica"/>
          <w:color w:val="10131A"/>
          <w:sz w:val="26"/>
        </w:rPr>
        <w:t>auch gezeigt, dass die Gefahr für Juden in Deutschland wieder gestiegen ist. Stichwo</w:t>
      </w:r>
      <w:r>
        <w:rPr>
          <w:rFonts w:ascii="Calibri" w:hAnsi="Calibri" w:cs="Helvetica"/>
          <w:color w:val="10131A"/>
          <w:sz w:val="26"/>
        </w:rPr>
        <w:t xml:space="preserve">rtgeber für diese antijüdische Gewalt finden sich auch in der tendenziösen Berichterstattung einiger Redaktionen, die </w:t>
      </w:r>
      <w:r w:rsidRPr="00E4323D">
        <w:rPr>
          <w:rFonts w:ascii="Calibri" w:hAnsi="Calibri" w:cs="Helvetica"/>
          <w:color w:val="10131A"/>
          <w:sz w:val="26"/>
        </w:rPr>
        <w:t xml:space="preserve">Israel immer wieder als Grund allen Übels </w:t>
      </w:r>
      <w:r>
        <w:rPr>
          <w:rFonts w:ascii="Calibri" w:hAnsi="Calibri" w:cs="Helvetica"/>
          <w:color w:val="10131A"/>
          <w:sz w:val="26"/>
        </w:rPr>
        <w:t xml:space="preserve">darstellen </w:t>
      </w:r>
      <w:r w:rsidRPr="00E4323D">
        <w:rPr>
          <w:rFonts w:ascii="Calibri" w:hAnsi="Calibri" w:cs="Helvetica"/>
          <w:color w:val="10131A"/>
          <w:sz w:val="26"/>
        </w:rPr>
        <w:t xml:space="preserve">und die legitimen Sicherheitsinteressen des jüdischen Staates und seiner Bürger </w:t>
      </w:r>
      <w:r>
        <w:rPr>
          <w:rFonts w:ascii="Calibri" w:hAnsi="Calibri" w:cs="Helvetica"/>
          <w:color w:val="10131A"/>
          <w:sz w:val="26"/>
        </w:rPr>
        <w:t>zum</w:t>
      </w:r>
      <w:bookmarkStart w:id="0" w:name="_GoBack"/>
      <w:bookmarkEnd w:id="0"/>
      <w:r>
        <w:rPr>
          <w:rFonts w:ascii="Calibri" w:hAnsi="Calibri" w:cs="Helvetica"/>
          <w:color w:val="10131A"/>
          <w:sz w:val="26"/>
        </w:rPr>
        <w:t xml:space="preserve"> </w:t>
      </w:r>
      <w:r w:rsidRPr="00E4323D">
        <w:rPr>
          <w:rFonts w:ascii="Calibri" w:hAnsi="Calibri" w:cs="Helvetica"/>
          <w:color w:val="10131A"/>
          <w:sz w:val="26"/>
        </w:rPr>
        <w:t>Hindernis für den Frieden erklär</w:t>
      </w:r>
      <w:r>
        <w:rPr>
          <w:rFonts w:ascii="Calibri" w:hAnsi="Calibri" w:cs="Helvetica"/>
          <w:color w:val="10131A"/>
          <w:sz w:val="26"/>
        </w:rPr>
        <w:t>en</w:t>
      </w:r>
      <w:r w:rsidRPr="00E4323D">
        <w:rPr>
          <w:rFonts w:ascii="Calibri" w:hAnsi="Calibri" w:cs="Helvetica"/>
          <w:color w:val="10131A"/>
          <w:sz w:val="26"/>
        </w:rPr>
        <w:t>.</w:t>
      </w:r>
    </w:p>
    <w:p w:rsidR="00E92245" w:rsidRPr="00E4323D" w:rsidRDefault="00E92245" w:rsidP="00E4323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</w:p>
    <w:p w:rsidR="00E92245" w:rsidRPr="00E4323D" w:rsidRDefault="00E92245" w:rsidP="00BF4A8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10131A"/>
          <w:sz w:val="26"/>
        </w:rPr>
      </w:pPr>
      <w:r w:rsidRPr="00E4323D">
        <w:rPr>
          <w:rFonts w:ascii="Calibri" w:hAnsi="Calibri" w:cs="Helvetica"/>
          <w:color w:val="10131A"/>
          <w:sz w:val="26"/>
        </w:rPr>
        <w:t>Dagegen wollen wir gemeinsam mit allen Freunden Israel</w:t>
      </w:r>
      <w:r>
        <w:rPr>
          <w:rFonts w:ascii="Calibri" w:hAnsi="Calibri" w:cs="Helvetica"/>
          <w:color w:val="10131A"/>
          <w:sz w:val="26"/>
        </w:rPr>
        <w:t>s ein deutliches Zeichen setzen.</w:t>
      </w:r>
    </w:p>
    <w:p w:rsidR="00E92245" w:rsidRPr="00E4323D" w:rsidRDefault="00E92245" w:rsidP="00694B28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color w:val="10131A"/>
          <w:sz w:val="26"/>
        </w:rPr>
      </w:pPr>
    </w:p>
    <w:p w:rsidR="00E92245" w:rsidRPr="00A94FEF" w:rsidRDefault="00E92245" w:rsidP="00A94FEF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i/>
          <w:color w:val="10131A"/>
          <w:sz w:val="26"/>
        </w:rPr>
      </w:pPr>
      <w:r>
        <w:rPr>
          <w:rFonts w:ascii="Calibri" w:hAnsi="Calibri" w:cs="Helvetica"/>
          <w:b/>
          <w:i/>
          <w:color w:val="10131A"/>
          <w:sz w:val="26"/>
        </w:rPr>
        <w:t>Gegen den</w:t>
      </w:r>
      <w:r w:rsidRPr="00694B28">
        <w:rPr>
          <w:rFonts w:ascii="Calibri" w:hAnsi="Calibri" w:cs="Helvetica"/>
          <w:b/>
          <w:i/>
          <w:color w:val="10131A"/>
          <w:sz w:val="26"/>
        </w:rPr>
        <w:t xml:space="preserve"> Terror der Hamas und anderer Terrorgruppen</w:t>
      </w:r>
      <w:r>
        <w:rPr>
          <w:rFonts w:ascii="Calibri" w:hAnsi="Calibri" w:cs="Helvetica"/>
          <w:b/>
          <w:i/>
          <w:color w:val="10131A"/>
          <w:sz w:val="26"/>
        </w:rPr>
        <w:t>.</w:t>
      </w:r>
    </w:p>
    <w:p w:rsidR="00E92245" w:rsidRPr="00694B28" w:rsidRDefault="00E92245" w:rsidP="00694B28">
      <w:pPr>
        <w:jc w:val="center"/>
        <w:rPr>
          <w:rFonts w:ascii="Calibri" w:hAnsi="Calibri"/>
          <w:b/>
          <w:i/>
          <w:sz w:val="26"/>
        </w:rPr>
      </w:pPr>
      <w:r>
        <w:rPr>
          <w:rFonts w:ascii="Calibri" w:hAnsi="Calibri" w:cs="Helvetica"/>
          <w:b/>
          <w:i/>
          <w:color w:val="10131A"/>
          <w:sz w:val="26"/>
        </w:rPr>
        <w:t>Israel hat das Recht auf militärische V</w:t>
      </w:r>
      <w:r w:rsidRPr="00694B28">
        <w:rPr>
          <w:rFonts w:ascii="Calibri" w:hAnsi="Calibri" w:cs="Helvetica"/>
          <w:b/>
          <w:i/>
          <w:color w:val="10131A"/>
          <w:sz w:val="26"/>
        </w:rPr>
        <w:t>e</w:t>
      </w:r>
      <w:r>
        <w:rPr>
          <w:rFonts w:ascii="Calibri" w:hAnsi="Calibri" w:cs="Helvetica"/>
          <w:b/>
          <w:i/>
          <w:color w:val="10131A"/>
          <w:sz w:val="26"/>
        </w:rPr>
        <w:t>rteidigung zum Schutz seiner Bevölkerung</w:t>
      </w:r>
      <w:r w:rsidRPr="00694B28">
        <w:rPr>
          <w:rFonts w:ascii="Calibri" w:hAnsi="Calibri" w:cs="Helvetica"/>
          <w:b/>
          <w:i/>
          <w:color w:val="10131A"/>
          <w:sz w:val="26"/>
        </w:rPr>
        <w:t>.</w:t>
      </w:r>
    </w:p>
    <w:sectPr w:rsidR="00E92245" w:rsidRPr="00694B28" w:rsidSect="00BF4A89">
      <w:pgSz w:w="11900" w:h="16840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4B7"/>
    <w:rsid w:val="00047A82"/>
    <w:rsid w:val="00131A88"/>
    <w:rsid w:val="00175966"/>
    <w:rsid w:val="001A2467"/>
    <w:rsid w:val="001C3B6B"/>
    <w:rsid w:val="001D612B"/>
    <w:rsid w:val="002A0FAD"/>
    <w:rsid w:val="004205B0"/>
    <w:rsid w:val="005514B7"/>
    <w:rsid w:val="00671E4B"/>
    <w:rsid w:val="00694B28"/>
    <w:rsid w:val="007E0227"/>
    <w:rsid w:val="00805E54"/>
    <w:rsid w:val="009E5B1F"/>
    <w:rsid w:val="00A46271"/>
    <w:rsid w:val="00A94FEF"/>
    <w:rsid w:val="00BD19F4"/>
    <w:rsid w:val="00BF4A89"/>
    <w:rsid w:val="00C31691"/>
    <w:rsid w:val="00C55413"/>
    <w:rsid w:val="00CE0585"/>
    <w:rsid w:val="00D033FE"/>
    <w:rsid w:val="00DF10E6"/>
    <w:rsid w:val="00E4323D"/>
    <w:rsid w:val="00E92245"/>
    <w:rsid w:val="00E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327</Words>
  <Characters>2066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Day of Solidarity with Israel am 17</dc:title>
  <dc:subject/>
  <dc:creator>Agnes Sragowicz</dc:creator>
  <cp:keywords/>
  <dc:description/>
  <cp:lastModifiedBy>Sacha Stawski</cp:lastModifiedBy>
  <cp:revision>4</cp:revision>
  <cp:lastPrinted>2014-07-11T11:12:00Z</cp:lastPrinted>
  <dcterms:created xsi:type="dcterms:W3CDTF">2014-07-11T10:44:00Z</dcterms:created>
  <dcterms:modified xsi:type="dcterms:W3CDTF">2014-07-11T11:24:00Z</dcterms:modified>
</cp:coreProperties>
</file>